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3" w:rsidRPr="003A4F56" w:rsidRDefault="00E83423">
      <w:pPr>
        <w:rPr>
          <w:rFonts w:ascii="Georgia" w:hAnsi="Georgia"/>
          <w:b/>
          <w:i/>
          <w:sz w:val="32"/>
          <w:szCs w:val="32"/>
        </w:rPr>
      </w:pPr>
    </w:p>
    <w:p w:rsidR="002D78F5" w:rsidRPr="003A4F56" w:rsidRDefault="003228D5">
      <w:pPr>
        <w:rPr>
          <w:rFonts w:ascii="Georgia" w:hAnsi="Georgia"/>
          <w:b/>
          <w:i/>
          <w:sz w:val="32"/>
          <w:szCs w:val="32"/>
        </w:rPr>
      </w:pPr>
      <w:r w:rsidRPr="003A4F56">
        <w:rPr>
          <w:rFonts w:ascii="Georgia" w:hAnsi="Georgia"/>
          <w:b/>
          <w:i/>
          <w:sz w:val="32"/>
          <w:szCs w:val="32"/>
        </w:rPr>
        <w:t xml:space="preserve">M.S.A.D. No. 75 Board of Directors </w:t>
      </w:r>
    </w:p>
    <w:p w:rsidR="00092DE1" w:rsidRPr="003A4F56" w:rsidRDefault="006B2041" w:rsidP="00092DE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Transportation </w:t>
      </w:r>
      <w:r w:rsidR="003228D5" w:rsidRPr="003A4F56">
        <w:rPr>
          <w:rFonts w:ascii="Georgia" w:hAnsi="Georgia"/>
          <w:b/>
          <w:i/>
          <w:sz w:val="32"/>
          <w:szCs w:val="32"/>
        </w:rPr>
        <w:t>Committee</w:t>
      </w:r>
    </w:p>
    <w:p w:rsidR="003228D5" w:rsidRPr="003A4F56" w:rsidRDefault="00AA2680" w:rsidP="000978E5">
      <w:pPr>
        <w:pBdr>
          <w:bottom w:val="single" w:sz="12" w:space="1" w:color="auto"/>
        </w:pBdr>
        <w:rPr>
          <w:rFonts w:ascii="Georgia" w:hAnsi="Georgia"/>
          <w:b/>
          <w:i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>Tuesday, May 24, 2022</w:t>
      </w:r>
      <w:r w:rsidR="006B7D60" w:rsidRPr="005A347A">
        <w:rPr>
          <w:rFonts w:ascii="Georgia" w:hAnsi="Georgia"/>
          <w:b/>
          <w:i/>
          <w:sz w:val="32"/>
          <w:szCs w:val="32"/>
        </w:rPr>
        <w:t xml:space="preserve">, </w:t>
      </w:r>
      <w:r w:rsidR="003228D5" w:rsidRPr="003A4F56">
        <w:rPr>
          <w:rFonts w:ascii="Georgia" w:hAnsi="Georgia"/>
          <w:b/>
          <w:i/>
          <w:sz w:val="32"/>
          <w:szCs w:val="32"/>
        </w:rPr>
        <w:t>meeting agenda</w:t>
      </w:r>
    </w:p>
    <w:p w:rsidR="00A60DA6" w:rsidRPr="00B36AD3" w:rsidRDefault="00A60DA6" w:rsidP="00092DE1">
      <w:pPr>
        <w:rPr>
          <w:rFonts w:ascii="Georgia" w:hAnsi="Georgia"/>
          <w:b/>
          <w:i/>
        </w:rPr>
      </w:pPr>
    </w:p>
    <w:p w:rsidR="003228D5" w:rsidRPr="00B36AD3" w:rsidRDefault="003228D5">
      <w:pPr>
        <w:rPr>
          <w:rFonts w:ascii="Georgia" w:hAnsi="Georgia"/>
          <w:b/>
          <w:i/>
        </w:rPr>
      </w:pPr>
    </w:p>
    <w:p w:rsidR="003228D5" w:rsidRPr="003A4F56" w:rsidRDefault="00880A5F">
      <w:pPr>
        <w:rPr>
          <w:rFonts w:ascii="Georgia" w:hAnsi="Georgia"/>
          <w:b/>
          <w:i/>
          <w:sz w:val="16"/>
          <w:szCs w:val="16"/>
        </w:rPr>
      </w:pPr>
      <w:r w:rsidRPr="00B36AD3">
        <w:rPr>
          <w:rFonts w:ascii="Georgia" w:hAnsi="Georgia"/>
          <w:b/>
          <w:i/>
        </w:rPr>
        <w:t>ISSUED: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="0004563E">
        <w:rPr>
          <w:rFonts w:ascii="Georgia" w:hAnsi="Georgia"/>
          <w:b/>
          <w:i/>
        </w:rPr>
        <w:t>May 17</w:t>
      </w:r>
      <w:bookmarkStart w:id="0" w:name="_GoBack"/>
      <w:bookmarkEnd w:id="0"/>
      <w:r w:rsidR="00AA2680">
        <w:rPr>
          <w:rFonts w:ascii="Georgia" w:hAnsi="Georgia"/>
          <w:b/>
          <w:i/>
        </w:rPr>
        <w:t>, 2022</w:t>
      </w:r>
      <w:r w:rsidR="00282316">
        <w:rPr>
          <w:rFonts w:ascii="Georgia" w:hAnsi="Georgia"/>
          <w:b/>
          <w:i/>
        </w:rPr>
        <w:t xml:space="preserve"> </w:t>
      </w:r>
      <w:r w:rsidR="00494817" w:rsidRPr="003A4F56">
        <w:rPr>
          <w:rFonts w:ascii="Georgia" w:hAnsi="Georgia"/>
          <w:b/>
          <w:i/>
          <w:sz w:val="16"/>
          <w:szCs w:val="16"/>
        </w:rPr>
        <w:t>{issue date}</w:t>
      </w:r>
    </w:p>
    <w:p w:rsidR="003228D5" w:rsidRPr="00B36AD3" w:rsidRDefault="003228D5">
      <w:pPr>
        <w:rPr>
          <w:rFonts w:ascii="Georgia" w:hAnsi="Georgia"/>
          <w:b/>
          <w:i/>
        </w:rPr>
      </w:pPr>
    </w:p>
    <w:p w:rsidR="00CA6874" w:rsidRDefault="000978E5" w:rsidP="006B204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TO: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6B2041">
        <w:rPr>
          <w:rFonts w:ascii="Georgia" w:hAnsi="Georgia"/>
          <w:b/>
          <w:i/>
        </w:rPr>
        <w:t>Transportation Committee:</w:t>
      </w:r>
    </w:p>
    <w:p w:rsidR="00C02A4C" w:rsidRDefault="006B2041" w:rsidP="006B204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C02A4C">
        <w:rPr>
          <w:rFonts w:ascii="Georgia" w:hAnsi="Georgia"/>
          <w:b/>
          <w:i/>
        </w:rPr>
        <w:t>Kathy Montejo</w:t>
      </w:r>
    </w:p>
    <w:p w:rsidR="006B2041" w:rsidRDefault="006B2041" w:rsidP="00C02A4C">
      <w:pPr>
        <w:ind w:left="2880" w:firstLine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Kim Totten</w:t>
      </w:r>
    </w:p>
    <w:p w:rsidR="006B2041" w:rsidRDefault="00C02A4C" w:rsidP="006B204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Mary Hobson</w:t>
      </w:r>
    </w:p>
    <w:p w:rsidR="006B2041" w:rsidRPr="00B36AD3" w:rsidRDefault="006B2041" w:rsidP="006B204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Linda Hall</w:t>
      </w:r>
    </w:p>
    <w:p w:rsidR="00C02A4C" w:rsidRDefault="003228D5">
      <w:pPr>
        <w:rPr>
          <w:rFonts w:ascii="Georgia" w:hAnsi="Georgia"/>
          <w:b/>
          <w:i/>
        </w:rPr>
      </w:pP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</w:p>
    <w:p w:rsidR="003228D5" w:rsidRPr="00B36AD3" w:rsidRDefault="003228D5">
      <w:pPr>
        <w:rPr>
          <w:rFonts w:ascii="Georgia" w:hAnsi="Georgia"/>
          <w:b/>
          <w:i/>
        </w:rPr>
      </w:pPr>
      <w:r w:rsidRPr="00B36AD3">
        <w:rPr>
          <w:rFonts w:ascii="Georgia" w:hAnsi="Georgia"/>
          <w:b/>
          <w:i/>
        </w:rPr>
        <w:t>FROM: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  <w:t>District Office</w:t>
      </w:r>
    </w:p>
    <w:p w:rsidR="003228D5" w:rsidRPr="00B36AD3" w:rsidRDefault="003228D5">
      <w:pPr>
        <w:rPr>
          <w:rFonts w:ascii="Georgia" w:hAnsi="Georgia"/>
          <w:b/>
          <w:i/>
        </w:rPr>
      </w:pPr>
    </w:p>
    <w:p w:rsidR="005A347A" w:rsidRPr="005A347A" w:rsidRDefault="003228D5">
      <w:pPr>
        <w:rPr>
          <w:rFonts w:ascii="Rockwell Extra Bold" w:hAnsi="Rockwell Extra Bold"/>
          <w:b/>
          <w:sz w:val="28"/>
          <w:szCs w:val="28"/>
        </w:rPr>
      </w:pPr>
      <w:r w:rsidRPr="00B36AD3">
        <w:rPr>
          <w:rFonts w:ascii="Georgia" w:hAnsi="Georgia"/>
          <w:b/>
          <w:i/>
        </w:rPr>
        <w:t>TOPIC:</w:t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5A347A">
        <w:rPr>
          <w:rFonts w:ascii="Rockwell Extra Bold" w:hAnsi="Rockwell Extra Bold"/>
          <w:b/>
          <w:sz w:val="28"/>
          <w:szCs w:val="28"/>
        </w:rPr>
        <w:t xml:space="preserve">MEETING – </w:t>
      </w:r>
    </w:p>
    <w:p w:rsidR="003228D5" w:rsidRDefault="003228D5" w:rsidP="005A347A">
      <w:pPr>
        <w:ind w:left="2160" w:firstLine="720"/>
        <w:rPr>
          <w:rFonts w:ascii="Rockwell Extra Bold" w:hAnsi="Rockwell Extra Bold"/>
          <w:b/>
          <w:sz w:val="28"/>
          <w:szCs w:val="28"/>
        </w:rPr>
      </w:pPr>
      <w:r w:rsidRPr="005A347A">
        <w:rPr>
          <w:rFonts w:ascii="Rockwell Extra Bold" w:hAnsi="Rockwell Extra Bold"/>
          <w:b/>
          <w:sz w:val="28"/>
          <w:szCs w:val="28"/>
        </w:rPr>
        <w:t xml:space="preserve">BOARD </w:t>
      </w:r>
      <w:r w:rsidR="006B2041" w:rsidRPr="005A347A">
        <w:rPr>
          <w:rFonts w:ascii="Rockwell Extra Bold" w:hAnsi="Rockwell Extra Bold"/>
          <w:b/>
          <w:sz w:val="28"/>
          <w:szCs w:val="28"/>
        </w:rPr>
        <w:t>TRANSPORTATION</w:t>
      </w:r>
      <w:r w:rsidRPr="005A347A">
        <w:rPr>
          <w:rFonts w:ascii="Rockwell Extra Bold" w:hAnsi="Rockwell Extra Bold"/>
          <w:b/>
          <w:sz w:val="28"/>
          <w:szCs w:val="28"/>
        </w:rPr>
        <w:t xml:space="preserve"> COMMITTEE</w:t>
      </w:r>
    </w:p>
    <w:p w:rsidR="008E6CC2" w:rsidRPr="005A347A" w:rsidRDefault="008E6CC2" w:rsidP="005A347A">
      <w:pPr>
        <w:ind w:left="2160" w:firstLine="720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IN-PERSON MEETING</w:t>
      </w:r>
    </w:p>
    <w:p w:rsidR="000978E5" w:rsidRDefault="000978E5" w:rsidP="007D289F">
      <w:pPr>
        <w:rPr>
          <w:rFonts w:ascii="Georgia" w:hAnsi="Georgia"/>
          <w:b/>
          <w:i/>
        </w:rPr>
      </w:pPr>
    </w:p>
    <w:p w:rsidR="00C02A4C" w:rsidRDefault="00CA6874" w:rsidP="00AA268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AA2680">
        <w:rPr>
          <w:rFonts w:ascii="Georgia" w:hAnsi="Georgia"/>
          <w:b/>
          <w:i/>
          <w:sz w:val="32"/>
          <w:szCs w:val="32"/>
        </w:rPr>
        <w:t>Tuesday, May 24, 2022</w:t>
      </w:r>
    </w:p>
    <w:p w:rsidR="00AA2680" w:rsidRPr="00B05F02" w:rsidRDefault="00AA2680" w:rsidP="00AA2680">
      <w:pPr>
        <w:rPr>
          <w:rFonts w:ascii="Georgia" w:hAnsi="Georgia"/>
          <w:b/>
          <w:i/>
          <w:color w:val="FF0000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ab/>
      </w:r>
      <w:r>
        <w:rPr>
          <w:rFonts w:ascii="Georgia" w:hAnsi="Georgia"/>
          <w:b/>
          <w:i/>
          <w:sz w:val="32"/>
          <w:szCs w:val="32"/>
        </w:rPr>
        <w:tab/>
      </w:r>
      <w:r>
        <w:rPr>
          <w:rFonts w:ascii="Georgia" w:hAnsi="Georgia"/>
          <w:b/>
          <w:i/>
          <w:sz w:val="32"/>
          <w:szCs w:val="32"/>
        </w:rPr>
        <w:tab/>
      </w:r>
      <w:r>
        <w:rPr>
          <w:rFonts w:ascii="Georgia" w:hAnsi="Georgia"/>
          <w:b/>
          <w:i/>
          <w:sz w:val="32"/>
          <w:szCs w:val="32"/>
        </w:rPr>
        <w:tab/>
        <w:t>6:</w:t>
      </w:r>
      <w:r w:rsidR="00B05F02">
        <w:rPr>
          <w:rFonts w:ascii="Georgia" w:hAnsi="Georgia"/>
          <w:b/>
          <w:i/>
          <w:color w:val="FF0000"/>
          <w:sz w:val="40"/>
          <w:szCs w:val="40"/>
        </w:rPr>
        <w:t>30</w:t>
      </w:r>
      <w:r>
        <w:rPr>
          <w:rFonts w:ascii="Georgia" w:hAnsi="Georgia"/>
          <w:b/>
          <w:i/>
          <w:sz w:val="32"/>
          <w:szCs w:val="32"/>
        </w:rPr>
        <w:t xml:space="preserve"> p.m.</w:t>
      </w:r>
      <w:r w:rsidR="00B05F02">
        <w:rPr>
          <w:rFonts w:ascii="Georgia" w:hAnsi="Georgia"/>
          <w:b/>
          <w:i/>
          <w:sz w:val="32"/>
          <w:szCs w:val="32"/>
        </w:rPr>
        <w:t xml:space="preserve">  </w:t>
      </w:r>
      <w:r w:rsidR="00B05F02" w:rsidRPr="00B05F02">
        <w:rPr>
          <w:rFonts w:ascii="Georgia" w:hAnsi="Georgia"/>
          <w:b/>
          <w:i/>
          <w:color w:val="FF0000"/>
          <w:sz w:val="32"/>
          <w:szCs w:val="32"/>
          <w:highlight w:val="yellow"/>
        </w:rPr>
        <w:t>(</w:t>
      </w:r>
      <w:proofErr w:type="gramStart"/>
      <w:r w:rsidR="00B05F02" w:rsidRPr="00B05F02">
        <w:rPr>
          <w:rFonts w:ascii="Georgia" w:hAnsi="Georgia"/>
          <w:b/>
          <w:i/>
          <w:color w:val="FF0000"/>
          <w:sz w:val="32"/>
          <w:szCs w:val="32"/>
          <w:highlight w:val="yellow"/>
        </w:rPr>
        <w:t>note</w:t>
      </w:r>
      <w:proofErr w:type="gramEnd"/>
      <w:r w:rsidR="00B05F02" w:rsidRPr="00B05F02">
        <w:rPr>
          <w:rFonts w:ascii="Georgia" w:hAnsi="Georgia"/>
          <w:b/>
          <w:i/>
          <w:color w:val="FF0000"/>
          <w:sz w:val="32"/>
          <w:szCs w:val="32"/>
          <w:highlight w:val="yellow"/>
        </w:rPr>
        <w:t xml:space="preserve"> time change)</w:t>
      </w:r>
    </w:p>
    <w:p w:rsidR="00C02A4C" w:rsidRPr="00C02A4C" w:rsidRDefault="00C02A4C" w:rsidP="00C02A4C">
      <w:pPr>
        <w:rPr>
          <w:rFonts w:ascii="Georgia" w:hAnsi="Georgia"/>
          <w:b/>
          <w:i/>
          <w:sz w:val="32"/>
          <w:szCs w:val="32"/>
        </w:rPr>
      </w:pPr>
    </w:p>
    <w:p w:rsidR="006B7D60" w:rsidRPr="0074080B" w:rsidRDefault="0074080B" w:rsidP="00A35DCB">
      <w:pPr>
        <w:ind w:left="2880"/>
        <w:rPr>
          <w:rFonts w:ascii="Georgia" w:hAnsi="Georgia"/>
          <w:b/>
          <w:i/>
          <w:color w:val="FF0000"/>
          <w:sz w:val="32"/>
          <w:szCs w:val="32"/>
        </w:rPr>
      </w:pPr>
      <w:r w:rsidRPr="0074080B">
        <w:rPr>
          <w:rFonts w:ascii="Georgia" w:hAnsi="Georgia"/>
          <w:b/>
          <w:i/>
          <w:color w:val="FF0000"/>
          <w:sz w:val="32"/>
          <w:szCs w:val="32"/>
          <w:highlight w:val="yellow"/>
        </w:rPr>
        <w:t>Room 088 (health room)</w:t>
      </w:r>
    </w:p>
    <w:p w:rsidR="00AA2680" w:rsidRPr="0074080B" w:rsidRDefault="00AA2680" w:rsidP="00AA2680">
      <w:pPr>
        <w:rPr>
          <w:rFonts w:ascii="Georgia" w:hAnsi="Georgia"/>
          <w:b/>
          <w:i/>
          <w:color w:val="FF0000"/>
        </w:rPr>
      </w:pPr>
      <w:r w:rsidRPr="0074080B">
        <w:rPr>
          <w:rFonts w:ascii="Georgia" w:hAnsi="Georgia"/>
          <w:b/>
          <w:i/>
          <w:color w:val="FF0000"/>
          <w:sz w:val="32"/>
          <w:szCs w:val="32"/>
        </w:rPr>
        <w:tab/>
      </w:r>
      <w:r w:rsidRPr="0074080B">
        <w:rPr>
          <w:rFonts w:ascii="Georgia" w:hAnsi="Georgia"/>
          <w:b/>
          <w:i/>
          <w:color w:val="FF0000"/>
          <w:sz w:val="32"/>
          <w:szCs w:val="32"/>
        </w:rPr>
        <w:tab/>
      </w:r>
      <w:r w:rsidRPr="0074080B">
        <w:rPr>
          <w:rFonts w:ascii="Georgia" w:hAnsi="Georgia"/>
          <w:b/>
          <w:i/>
          <w:color w:val="FF0000"/>
          <w:sz w:val="32"/>
          <w:szCs w:val="32"/>
        </w:rPr>
        <w:tab/>
      </w:r>
      <w:r w:rsidRPr="0074080B">
        <w:rPr>
          <w:rFonts w:ascii="Georgia" w:hAnsi="Georgia"/>
          <w:b/>
          <w:i/>
          <w:color w:val="FF0000"/>
          <w:sz w:val="32"/>
          <w:szCs w:val="32"/>
        </w:rPr>
        <w:tab/>
      </w:r>
      <w:r w:rsidR="0074080B" w:rsidRPr="0074080B">
        <w:rPr>
          <w:rFonts w:ascii="Georgia" w:hAnsi="Georgia"/>
          <w:b/>
          <w:i/>
          <w:color w:val="FF0000"/>
          <w:sz w:val="32"/>
          <w:szCs w:val="32"/>
          <w:highlight w:val="yellow"/>
        </w:rPr>
        <w:t>Mt. Ararat High School</w:t>
      </w:r>
    </w:p>
    <w:p w:rsidR="000978E5" w:rsidRDefault="000978E5" w:rsidP="007D289F">
      <w:pPr>
        <w:rPr>
          <w:rFonts w:ascii="Georgia" w:hAnsi="Georgia"/>
          <w:b/>
          <w:i/>
        </w:rPr>
      </w:pPr>
    </w:p>
    <w:p w:rsidR="0027025F" w:rsidRDefault="003228D5" w:rsidP="007D289F">
      <w:pPr>
        <w:rPr>
          <w:rFonts w:ascii="Georgia" w:hAnsi="Georgia"/>
          <w:b/>
          <w:i/>
          <w:u w:val="single"/>
        </w:rPr>
      </w:pP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</w:rPr>
        <w:tab/>
      </w:r>
      <w:r w:rsidRPr="00B36AD3">
        <w:rPr>
          <w:rFonts w:ascii="Georgia" w:hAnsi="Georgia"/>
          <w:b/>
          <w:i/>
          <w:u w:val="single"/>
        </w:rPr>
        <w:t>AGENDA:</w:t>
      </w:r>
    </w:p>
    <w:p w:rsidR="0038643F" w:rsidRDefault="0038643F" w:rsidP="007D289F">
      <w:pPr>
        <w:rPr>
          <w:rFonts w:ascii="Georgia" w:hAnsi="Georgia"/>
          <w:b/>
          <w:i/>
          <w:u w:val="single"/>
        </w:rPr>
      </w:pPr>
    </w:p>
    <w:p w:rsidR="00FD56A8" w:rsidRDefault="00FD56A8" w:rsidP="007D289F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{1}</w:t>
      </w:r>
      <w:r>
        <w:rPr>
          <w:rFonts w:ascii="Georgia" w:hAnsi="Georgia"/>
          <w:b/>
          <w:i/>
        </w:rPr>
        <w:tab/>
        <w:t>Public comments</w:t>
      </w:r>
    </w:p>
    <w:p w:rsidR="00FD56A8" w:rsidRPr="00FD56A8" w:rsidRDefault="00FD56A8" w:rsidP="007D289F">
      <w:pPr>
        <w:rPr>
          <w:rFonts w:ascii="Georgia" w:hAnsi="Georgia"/>
          <w:b/>
          <w:i/>
        </w:rPr>
      </w:pPr>
    </w:p>
    <w:p w:rsidR="00A35DCB" w:rsidRDefault="00FD56A8" w:rsidP="00A35DCB">
      <w:pPr>
        <w:ind w:left="288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{2</w:t>
      </w:r>
      <w:r w:rsidR="0038643F">
        <w:rPr>
          <w:rFonts w:ascii="Georgia" w:hAnsi="Georgia"/>
          <w:b/>
          <w:i/>
        </w:rPr>
        <w:t>}</w:t>
      </w:r>
      <w:r w:rsidR="000978E5">
        <w:rPr>
          <w:rFonts w:ascii="Georgia" w:hAnsi="Georgia"/>
          <w:b/>
          <w:i/>
        </w:rPr>
        <w:tab/>
      </w:r>
      <w:proofErr w:type="gramStart"/>
      <w:r w:rsidR="00C02A4C">
        <w:rPr>
          <w:rFonts w:ascii="Georgia" w:hAnsi="Georgia"/>
          <w:b/>
          <w:i/>
        </w:rPr>
        <w:t>To</w:t>
      </w:r>
      <w:proofErr w:type="gramEnd"/>
      <w:r w:rsidR="00AA2680">
        <w:rPr>
          <w:rFonts w:ascii="Georgia" w:hAnsi="Georgia"/>
          <w:b/>
          <w:i/>
        </w:rPr>
        <w:t xml:space="preserve"> receive and review a report from the Transportation Director regarding bus routes</w:t>
      </w:r>
    </w:p>
    <w:p w:rsidR="00A35DCB" w:rsidRDefault="00A35DCB" w:rsidP="00A35DCB">
      <w:pPr>
        <w:ind w:left="2880" w:hanging="720"/>
        <w:rPr>
          <w:rFonts w:ascii="Georgia" w:hAnsi="Georgia"/>
          <w:b/>
          <w:i/>
        </w:rPr>
      </w:pPr>
    </w:p>
    <w:p w:rsidR="006B7D60" w:rsidRDefault="006B7D60" w:rsidP="00655AA2">
      <w:pPr>
        <w:rPr>
          <w:rFonts w:ascii="Georgia" w:hAnsi="Georgia"/>
          <w:b/>
          <w:i/>
          <w:sz w:val="28"/>
          <w:szCs w:val="28"/>
        </w:rPr>
      </w:pPr>
    </w:p>
    <w:p w:rsidR="006B7D60" w:rsidRDefault="006B7D60" w:rsidP="00655AA2">
      <w:pPr>
        <w:rPr>
          <w:rFonts w:ascii="Georgia" w:hAnsi="Georgia"/>
          <w:b/>
          <w:i/>
          <w:sz w:val="28"/>
          <w:szCs w:val="28"/>
        </w:rPr>
      </w:pPr>
    </w:p>
    <w:p w:rsidR="006B7D60" w:rsidRDefault="006B7D60" w:rsidP="00655AA2">
      <w:pPr>
        <w:rPr>
          <w:rFonts w:ascii="Georgia" w:hAnsi="Georgia"/>
          <w:b/>
          <w:i/>
          <w:sz w:val="28"/>
          <w:szCs w:val="28"/>
        </w:rPr>
      </w:pPr>
    </w:p>
    <w:p w:rsidR="007D289F" w:rsidRDefault="007D289F" w:rsidP="00655AA2">
      <w:pPr>
        <w:rPr>
          <w:rFonts w:ascii="Georgia" w:hAnsi="Georgia"/>
          <w:b/>
          <w:i/>
          <w:sz w:val="28"/>
          <w:szCs w:val="28"/>
        </w:rPr>
      </w:pPr>
    </w:p>
    <w:p w:rsidR="006B2041" w:rsidRDefault="006B2041" w:rsidP="00655AA2">
      <w:pPr>
        <w:rPr>
          <w:rFonts w:ascii="Georgia" w:hAnsi="Georgia"/>
          <w:b/>
          <w:i/>
          <w:sz w:val="28"/>
          <w:szCs w:val="28"/>
        </w:rPr>
      </w:pPr>
    </w:p>
    <w:p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:rsidR="00AA2680" w:rsidRDefault="00AA2680" w:rsidP="003228D5">
      <w:pPr>
        <w:rPr>
          <w:rFonts w:ascii="Georgia" w:hAnsi="Georgia"/>
          <w:b/>
          <w:i/>
          <w:sz w:val="16"/>
          <w:szCs w:val="16"/>
        </w:rPr>
      </w:pPr>
    </w:p>
    <w:p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:rsidR="00FD56A8" w:rsidRDefault="00FD56A8" w:rsidP="003228D5">
      <w:pPr>
        <w:rPr>
          <w:rFonts w:ascii="Georgia" w:hAnsi="Georgia"/>
          <w:b/>
          <w:i/>
          <w:sz w:val="16"/>
          <w:szCs w:val="16"/>
        </w:rPr>
      </w:pPr>
    </w:p>
    <w:p w:rsidR="003228D5" w:rsidRDefault="00494817" w:rsidP="003228D5">
      <w:pPr>
        <w:rPr>
          <w:rFonts w:ascii="Georgia" w:hAnsi="Georgia"/>
          <w:b/>
          <w:i/>
          <w:sz w:val="16"/>
          <w:szCs w:val="16"/>
        </w:rPr>
      </w:pPr>
      <w:proofErr w:type="gramStart"/>
      <w:r>
        <w:rPr>
          <w:rFonts w:ascii="Georgia" w:hAnsi="Georgia"/>
          <w:b/>
          <w:i/>
          <w:sz w:val="16"/>
          <w:szCs w:val="16"/>
        </w:rPr>
        <w:t>bb/</w:t>
      </w:r>
      <w:r w:rsidR="00AA2680">
        <w:rPr>
          <w:rFonts w:ascii="Georgia" w:hAnsi="Georgia"/>
          <w:b/>
          <w:i/>
          <w:sz w:val="16"/>
          <w:szCs w:val="16"/>
        </w:rPr>
        <w:t>TransportationComm05242022</w:t>
      </w:r>
      <w:proofErr w:type="gramEnd"/>
    </w:p>
    <w:p w:rsidR="00CA58CE" w:rsidRDefault="00CA58CE" w:rsidP="003228D5">
      <w:pPr>
        <w:rPr>
          <w:rFonts w:ascii="Georgia" w:hAnsi="Georgia"/>
          <w:b/>
          <w:i/>
          <w:sz w:val="16"/>
          <w:szCs w:val="16"/>
        </w:rPr>
      </w:pPr>
    </w:p>
    <w:p w:rsidR="00CA58CE" w:rsidRPr="00E83423" w:rsidRDefault="00CA58CE" w:rsidP="003228D5">
      <w:pPr>
        <w:rPr>
          <w:rFonts w:ascii="Georgia" w:hAnsi="Georgia"/>
          <w:b/>
          <w:i/>
          <w:sz w:val="16"/>
          <w:szCs w:val="16"/>
        </w:rPr>
      </w:pPr>
    </w:p>
    <w:sectPr w:rsidR="00CA58CE" w:rsidRPr="00E8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DB6"/>
    <w:multiLevelType w:val="hybridMultilevel"/>
    <w:tmpl w:val="B14E96B4"/>
    <w:lvl w:ilvl="0" w:tplc="01405E4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76A4867"/>
    <w:multiLevelType w:val="hybridMultilevel"/>
    <w:tmpl w:val="BF6E6546"/>
    <w:lvl w:ilvl="0" w:tplc="B280764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9474F56"/>
    <w:multiLevelType w:val="hybridMultilevel"/>
    <w:tmpl w:val="346A1CA6"/>
    <w:lvl w:ilvl="0" w:tplc="CB7E4D1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1A13B5"/>
    <w:multiLevelType w:val="hybridMultilevel"/>
    <w:tmpl w:val="D47AE872"/>
    <w:lvl w:ilvl="0" w:tplc="58E855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E7393"/>
    <w:multiLevelType w:val="hybridMultilevel"/>
    <w:tmpl w:val="BDA84C72"/>
    <w:lvl w:ilvl="0" w:tplc="CC8EEB9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D5"/>
    <w:rsid w:val="0001703D"/>
    <w:rsid w:val="0004563E"/>
    <w:rsid w:val="00084151"/>
    <w:rsid w:val="00092DE1"/>
    <w:rsid w:val="000978E5"/>
    <w:rsid w:val="000A4425"/>
    <w:rsid w:val="001124DD"/>
    <w:rsid w:val="00174AEA"/>
    <w:rsid w:val="00180459"/>
    <w:rsid w:val="002130D4"/>
    <w:rsid w:val="00227AC2"/>
    <w:rsid w:val="00232B0E"/>
    <w:rsid w:val="0027025F"/>
    <w:rsid w:val="00282316"/>
    <w:rsid w:val="002C78CA"/>
    <w:rsid w:val="002D78F5"/>
    <w:rsid w:val="002E4E2F"/>
    <w:rsid w:val="00321CD6"/>
    <w:rsid w:val="003228D5"/>
    <w:rsid w:val="0032393F"/>
    <w:rsid w:val="0032628C"/>
    <w:rsid w:val="0038643F"/>
    <w:rsid w:val="003A4F56"/>
    <w:rsid w:val="00494817"/>
    <w:rsid w:val="0050782C"/>
    <w:rsid w:val="00522EF6"/>
    <w:rsid w:val="00562756"/>
    <w:rsid w:val="005A347A"/>
    <w:rsid w:val="00615395"/>
    <w:rsid w:val="00636091"/>
    <w:rsid w:val="00655AA2"/>
    <w:rsid w:val="00680ED2"/>
    <w:rsid w:val="006B2041"/>
    <w:rsid w:val="006B7D60"/>
    <w:rsid w:val="006E4C81"/>
    <w:rsid w:val="006E7438"/>
    <w:rsid w:val="0074080B"/>
    <w:rsid w:val="00786244"/>
    <w:rsid w:val="007B73B1"/>
    <w:rsid w:val="007D289F"/>
    <w:rsid w:val="0083298B"/>
    <w:rsid w:val="00855D85"/>
    <w:rsid w:val="00880A5F"/>
    <w:rsid w:val="00885BD0"/>
    <w:rsid w:val="008E6CC2"/>
    <w:rsid w:val="009131F8"/>
    <w:rsid w:val="009142C0"/>
    <w:rsid w:val="009806A3"/>
    <w:rsid w:val="00A20F03"/>
    <w:rsid w:val="00A35DCB"/>
    <w:rsid w:val="00A60DA6"/>
    <w:rsid w:val="00A613CA"/>
    <w:rsid w:val="00A73879"/>
    <w:rsid w:val="00A810B0"/>
    <w:rsid w:val="00AA2680"/>
    <w:rsid w:val="00AA79A2"/>
    <w:rsid w:val="00B00988"/>
    <w:rsid w:val="00B05F02"/>
    <w:rsid w:val="00B36AD3"/>
    <w:rsid w:val="00BB1D33"/>
    <w:rsid w:val="00C02A4C"/>
    <w:rsid w:val="00C86DA4"/>
    <w:rsid w:val="00CA58CE"/>
    <w:rsid w:val="00CA6874"/>
    <w:rsid w:val="00CC246B"/>
    <w:rsid w:val="00CD7F03"/>
    <w:rsid w:val="00E634E4"/>
    <w:rsid w:val="00E83423"/>
    <w:rsid w:val="00EF3938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C7136-0B2E-476E-B55A-1A4C06A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llant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Brillant</dc:creator>
  <cp:keywords/>
  <dc:description/>
  <cp:lastModifiedBy>Becky Brillant</cp:lastModifiedBy>
  <cp:revision>8</cp:revision>
  <cp:lastPrinted>2022-05-17T13:13:00Z</cp:lastPrinted>
  <dcterms:created xsi:type="dcterms:W3CDTF">2022-05-13T10:58:00Z</dcterms:created>
  <dcterms:modified xsi:type="dcterms:W3CDTF">2022-05-17T13:13:00Z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