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47B50" w14:textId="77777777" w:rsidR="00E83423" w:rsidRPr="003A4F56" w:rsidRDefault="00E83423">
      <w:pPr>
        <w:rPr>
          <w:rFonts w:ascii="Georgia" w:hAnsi="Georgia"/>
          <w:b/>
          <w:i/>
          <w:sz w:val="32"/>
          <w:szCs w:val="32"/>
        </w:rPr>
      </w:pPr>
    </w:p>
    <w:p w14:paraId="701B9E53" w14:textId="77777777" w:rsidR="002D78F5" w:rsidRPr="003A4F56" w:rsidRDefault="003228D5">
      <w:pPr>
        <w:rPr>
          <w:rFonts w:ascii="Georgia" w:hAnsi="Georgia"/>
          <w:b/>
          <w:i/>
          <w:sz w:val="32"/>
          <w:szCs w:val="32"/>
        </w:rPr>
      </w:pPr>
      <w:r w:rsidRPr="003A4F56">
        <w:rPr>
          <w:rFonts w:ascii="Georgia" w:hAnsi="Georgia"/>
          <w:b/>
          <w:i/>
          <w:sz w:val="32"/>
          <w:szCs w:val="32"/>
        </w:rPr>
        <w:t xml:space="preserve">M.S.A.D. No. 75 Board of Directors </w:t>
      </w:r>
    </w:p>
    <w:p w14:paraId="6E95D681" w14:textId="77777777" w:rsidR="00092DE1" w:rsidRPr="003A4F56" w:rsidRDefault="006B2041" w:rsidP="00092DE1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Transportation </w:t>
      </w:r>
      <w:r w:rsidR="003228D5" w:rsidRPr="003A4F56">
        <w:rPr>
          <w:rFonts w:ascii="Georgia" w:hAnsi="Georgia"/>
          <w:b/>
          <w:i/>
          <w:sz w:val="32"/>
          <w:szCs w:val="32"/>
        </w:rPr>
        <w:t>Committee</w:t>
      </w:r>
    </w:p>
    <w:p w14:paraId="0552F28D" w14:textId="77777777" w:rsidR="003228D5" w:rsidRPr="003A4F56" w:rsidRDefault="00C02A4C" w:rsidP="000978E5">
      <w:pPr>
        <w:pBdr>
          <w:bottom w:val="single" w:sz="12" w:space="1" w:color="auto"/>
        </w:pBdr>
        <w:rPr>
          <w:rFonts w:ascii="Georgia" w:hAnsi="Georgia"/>
          <w:b/>
          <w:i/>
          <w:sz w:val="32"/>
          <w:szCs w:val="32"/>
        </w:rPr>
      </w:pPr>
      <w:r>
        <w:rPr>
          <w:rFonts w:ascii="Rockwell Extra Bold" w:hAnsi="Rockwell Extra Bold"/>
          <w:b/>
          <w:sz w:val="32"/>
          <w:szCs w:val="32"/>
        </w:rPr>
        <w:t>Wednesday, December 15</w:t>
      </w:r>
      <w:r w:rsidR="008E6CC2">
        <w:rPr>
          <w:rFonts w:ascii="Rockwell Extra Bold" w:hAnsi="Rockwell Extra Bold"/>
          <w:b/>
          <w:sz w:val="32"/>
          <w:szCs w:val="32"/>
        </w:rPr>
        <w:t>, 2021</w:t>
      </w:r>
      <w:r w:rsidR="006B7D60" w:rsidRPr="005A347A">
        <w:rPr>
          <w:rFonts w:ascii="Georgia" w:hAnsi="Georgia"/>
          <w:b/>
          <w:i/>
          <w:sz w:val="32"/>
          <w:szCs w:val="32"/>
        </w:rPr>
        <w:t xml:space="preserve">, </w:t>
      </w:r>
      <w:r w:rsidR="003228D5" w:rsidRPr="003A4F56">
        <w:rPr>
          <w:rFonts w:ascii="Georgia" w:hAnsi="Georgia"/>
          <w:b/>
          <w:i/>
          <w:sz w:val="32"/>
          <w:szCs w:val="32"/>
        </w:rPr>
        <w:t>meeting agenda</w:t>
      </w:r>
    </w:p>
    <w:p w14:paraId="5A2FBD0C" w14:textId="77777777" w:rsidR="00A60DA6" w:rsidRPr="00B36AD3" w:rsidRDefault="00A60DA6" w:rsidP="00092DE1">
      <w:pPr>
        <w:rPr>
          <w:rFonts w:ascii="Georgia" w:hAnsi="Georgia"/>
          <w:b/>
          <w:i/>
        </w:rPr>
      </w:pPr>
    </w:p>
    <w:p w14:paraId="74746D8B" w14:textId="77777777" w:rsidR="003228D5" w:rsidRPr="00B36AD3" w:rsidRDefault="003228D5">
      <w:pPr>
        <w:rPr>
          <w:rFonts w:ascii="Georgia" w:hAnsi="Georgia"/>
          <w:b/>
          <w:i/>
        </w:rPr>
      </w:pPr>
    </w:p>
    <w:p w14:paraId="319B54D3" w14:textId="77777777" w:rsidR="003228D5" w:rsidRPr="003A4F56" w:rsidRDefault="00880A5F">
      <w:pPr>
        <w:rPr>
          <w:rFonts w:ascii="Georgia" w:hAnsi="Georgia"/>
          <w:b/>
          <w:i/>
          <w:sz w:val="16"/>
          <w:szCs w:val="16"/>
        </w:rPr>
      </w:pPr>
      <w:r w:rsidRPr="00B36AD3">
        <w:rPr>
          <w:rFonts w:ascii="Georgia" w:hAnsi="Georgia"/>
          <w:b/>
          <w:i/>
        </w:rPr>
        <w:t>ISSUED:</w:t>
      </w:r>
      <w:r w:rsidRPr="00B36AD3">
        <w:rPr>
          <w:rFonts w:ascii="Georgia" w:hAnsi="Georgia"/>
          <w:b/>
          <w:i/>
        </w:rPr>
        <w:tab/>
      </w:r>
      <w:r w:rsidRPr="00B36AD3">
        <w:rPr>
          <w:rFonts w:ascii="Georgia" w:hAnsi="Georgia"/>
          <w:b/>
          <w:i/>
        </w:rPr>
        <w:tab/>
      </w:r>
      <w:r w:rsidRPr="00B36AD3">
        <w:rPr>
          <w:rFonts w:ascii="Georgia" w:hAnsi="Georgia"/>
          <w:b/>
          <w:i/>
        </w:rPr>
        <w:tab/>
      </w:r>
      <w:r w:rsidR="00C02A4C">
        <w:rPr>
          <w:rFonts w:ascii="Georgia" w:hAnsi="Georgia"/>
          <w:b/>
          <w:i/>
        </w:rPr>
        <w:t>December 10, 2021</w:t>
      </w:r>
      <w:r w:rsidR="00282316">
        <w:rPr>
          <w:rFonts w:ascii="Georgia" w:hAnsi="Georgia"/>
          <w:b/>
          <w:i/>
        </w:rPr>
        <w:t xml:space="preserve"> </w:t>
      </w:r>
      <w:r w:rsidR="00494817" w:rsidRPr="003A4F56">
        <w:rPr>
          <w:rFonts w:ascii="Georgia" w:hAnsi="Georgia"/>
          <w:b/>
          <w:i/>
          <w:sz w:val="16"/>
          <w:szCs w:val="16"/>
        </w:rPr>
        <w:t>{issue date}</w:t>
      </w:r>
    </w:p>
    <w:p w14:paraId="2F11E8B6" w14:textId="77777777" w:rsidR="003228D5" w:rsidRPr="00B36AD3" w:rsidRDefault="003228D5">
      <w:pPr>
        <w:rPr>
          <w:rFonts w:ascii="Georgia" w:hAnsi="Georgia"/>
          <w:b/>
          <w:i/>
        </w:rPr>
      </w:pPr>
    </w:p>
    <w:p w14:paraId="5D196196" w14:textId="77777777" w:rsidR="00CA6874" w:rsidRDefault="000978E5" w:rsidP="006B2041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TO:</w:t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 w:rsidR="006B2041">
        <w:rPr>
          <w:rFonts w:ascii="Georgia" w:hAnsi="Georgia"/>
          <w:b/>
          <w:i/>
        </w:rPr>
        <w:t>Transportation Committee:</w:t>
      </w:r>
    </w:p>
    <w:p w14:paraId="31C19EAB" w14:textId="77777777" w:rsidR="00C02A4C" w:rsidRDefault="006B2041" w:rsidP="006B2041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 w:rsidR="00C02A4C">
        <w:rPr>
          <w:rFonts w:ascii="Georgia" w:hAnsi="Georgia"/>
          <w:b/>
          <w:i/>
        </w:rPr>
        <w:t>Kathy Montejo</w:t>
      </w:r>
    </w:p>
    <w:p w14:paraId="6BF0E487" w14:textId="77777777" w:rsidR="006B2041" w:rsidRDefault="006B2041" w:rsidP="00C02A4C">
      <w:pPr>
        <w:ind w:left="2880" w:firstLine="720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Kim Totten</w:t>
      </w:r>
    </w:p>
    <w:p w14:paraId="137C0A27" w14:textId="77777777" w:rsidR="006B2041" w:rsidRDefault="00C02A4C" w:rsidP="006B2041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  <w:t>Mary Hobson</w:t>
      </w:r>
    </w:p>
    <w:p w14:paraId="189E3E6E" w14:textId="77777777" w:rsidR="006B2041" w:rsidRPr="00B36AD3" w:rsidRDefault="006B2041" w:rsidP="006B2041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  <w:t>Linda Hall</w:t>
      </w:r>
    </w:p>
    <w:p w14:paraId="09CDC7A6" w14:textId="77777777" w:rsidR="00C02A4C" w:rsidRDefault="003228D5">
      <w:pPr>
        <w:rPr>
          <w:rFonts w:ascii="Georgia" w:hAnsi="Georgia"/>
          <w:b/>
          <w:i/>
        </w:rPr>
      </w:pPr>
      <w:r w:rsidRPr="00B36AD3">
        <w:rPr>
          <w:rFonts w:ascii="Georgia" w:hAnsi="Georgia"/>
          <w:b/>
          <w:i/>
        </w:rPr>
        <w:tab/>
      </w:r>
      <w:r w:rsidRPr="00B36AD3">
        <w:rPr>
          <w:rFonts w:ascii="Georgia" w:hAnsi="Georgia"/>
          <w:b/>
          <w:i/>
        </w:rPr>
        <w:tab/>
      </w:r>
      <w:r w:rsidRPr="00B36AD3">
        <w:rPr>
          <w:rFonts w:ascii="Georgia" w:hAnsi="Georgia"/>
          <w:b/>
          <w:i/>
        </w:rPr>
        <w:tab/>
      </w:r>
      <w:r w:rsidRPr="00B36AD3">
        <w:rPr>
          <w:rFonts w:ascii="Georgia" w:hAnsi="Georgia"/>
          <w:b/>
          <w:i/>
        </w:rPr>
        <w:tab/>
      </w:r>
      <w:r w:rsidRPr="00B36AD3">
        <w:rPr>
          <w:rFonts w:ascii="Georgia" w:hAnsi="Georgia"/>
          <w:b/>
          <w:i/>
        </w:rPr>
        <w:tab/>
      </w:r>
    </w:p>
    <w:p w14:paraId="3670DBEF" w14:textId="77777777" w:rsidR="003228D5" w:rsidRPr="00B36AD3" w:rsidRDefault="003228D5">
      <w:pPr>
        <w:rPr>
          <w:rFonts w:ascii="Georgia" w:hAnsi="Georgia"/>
          <w:b/>
          <w:i/>
        </w:rPr>
      </w:pPr>
      <w:r w:rsidRPr="00B36AD3">
        <w:rPr>
          <w:rFonts w:ascii="Georgia" w:hAnsi="Georgia"/>
          <w:b/>
          <w:i/>
        </w:rPr>
        <w:t>FROM:</w:t>
      </w:r>
      <w:r w:rsidRPr="00B36AD3">
        <w:rPr>
          <w:rFonts w:ascii="Georgia" w:hAnsi="Georgia"/>
          <w:b/>
          <w:i/>
        </w:rPr>
        <w:tab/>
      </w:r>
      <w:r w:rsidRPr="00B36AD3">
        <w:rPr>
          <w:rFonts w:ascii="Georgia" w:hAnsi="Georgia"/>
          <w:b/>
          <w:i/>
        </w:rPr>
        <w:tab/>
      </w:r>
      <w:r w:rsidRPr="00B36AD3">
        <w:rPr>
          <w:rFonts w:ascii="Georgia" w:hAnsi="Georgia"/>
          <w:b/>
          <w:i/>
        </w:rPr>
        <w:tab/>
        <w:t>District Office</w:t>
      </w:r>
    </w:p>
    <w:p w14:paraId="22B2353F" w14:textId="77777777" w:rsidR="003228D5" w:rsidRPr="00B36AD3" w:rsidRDefault="003228D5">
      <w:pPr>
        <w:rPr>
          <w:rFonts w:ascii="Georgia" w:hAnsi="Georgia"/>
          <w:b/>
          <w:i/>
        </w:rPr>
      </w:pPr>
    </w:p>
    <w:p w14:paraId="29B16810" w14:textId="77777777" w:rsidR="005A347A" w:rsidRPr="005A347A" w:rsidRDefault="003228D5">
      <w:pPr>
        <w:rPr>
          <w:rFonts w:ascii="Rockwell Extra Bold" w:hAnsi="Rockwell Extra Bold"/>
          <w:b/>
          <w:sz w:val="28"/>
          <w:szCs w:val="28"/>
        </w:rPr>
      </w:pPr>
      <w:r w:rsidRPr="00B36AD3">
        <w:rPr>
          <w:rFonts w:ascii="Georgia" w:hAnsi="Georgia"/>
          <w:b/>
          <w:i/>
        </w:rPr>
        <w:t>TOPIC:</w:t>
      </w:r>
      <w:r w:rsidRPr="00B36AD3">
        <w:rPr>
          <w:rFonts w:ascii="Georgia" w:hAnsi="Georgia"/>
          <w:b/>
          <w:i/>
        </w:rPr>
        <w:tab/>
      </w:r>
      <w:r w:rsidRPr="00B36AD3">
        <w:rPr>
          <w:rFonts w:ascii="Georgia" w:hAnsi="Georgia"/>
          <w:b/>
          <w:i/>
        </w:rPr>
        <w:tab/>
      </w:r>
      <w:r w:rsidRPr="00B36AD3">
        <w:rPr>
          <w:rFonts w:ascii="Georgia" w:hAnsi="Georgia"/>
          <w:b/>
          <w:i/>
        </w:rPr>
        <w:tab/>
      </w:r>
      <w:r w:rsidRPr="005A347A">
        <w:rPr>
          <w:rFonts w:ascii="Rockwell Extra Bold" w:hAnsi="Rockwell Extra Bold"/>
          <w:b/>
          <w:sz w:val="28"/>
          <w:szCs w:val="28"/>
        </w:rPr>
        <w:t xml:space="preserve">MEETING – </w:t>
      </w:r>
    </w:p>
    <w:p w14:paraId="15F1EDCE" w14:textId="77777777" w:rsidR="003228D5" w:rsidRDefault="003228D5" w:rsidP="005A347A">
      <w:pPr>
        <w:ind w:left="2160" w:firstLine="720"/>
        <w:rPr>
          <w:rFonts w:ascii="Rockwell Extra Bold" w:hAnsi="Rockwell Extra Bold"/>
          <w:b/>
          <w:sz w:val="28"/>
          <w:szCs w:val="28"/>
        </w:rPr>
      </w:pPr>
      <w:r w:rsidRPr="005A347A">
        <w:rPr>
          <w:rFonts w:ascii="Rockwell Extra Bold" w:hAnsi="Rockwell Extra Bold"/>
          <w:b/>
          <w:sz w:val="28"/>
          <w:szCs w:val="28"/>
        </w:rPr>
        <w:t xml:space="preserve">BOARD </w:t>
      </w:r>
      <w:r w:rsidR="006B2041" w:rsidRPr="005A347A">
        <w:rPr>
          <w:rFonts w:ascii="Rockwell Extra Bold" w:hAnsi="Rockwell Extra Bold"/>
          <w:b/>
          <w:sz w:val="28"/>
          <w:szCs w:val="28"/>
        </w:rPr>
        <w:t>TRANSPORTATION</w:t>
      </w:r>
      <w:r w:rsidRPr="005A347A">
        <w:rPr>
          <w:rFonts w:ascii="Rockwell Extra Bold" w:hAnsi="Rockwell Extra Bold"/>
          <w:b/>
          <w:sz w:val="28"/>
          <w:szCs w:val="28"/>
        </w:rPr>
        <w:t xml:space="preserve"> COMMITTEE</w:t>
      </w:r>
    </w:p>
    <w:p w14:paraId="7D3CAFF4" w14:textId="77777777" w:rsidR="008E6CC2" w:rsidRPr="005A347A" w:rsidRDefault="008E6CC2" w:rsidP="005A347A">
      <w:pPr>
        <w:ind w:left="2160" w:firstLine="720"/>
        <w:rPr>
          <w:rFonts w:ascii="Rockwell Extra Bold" w:hAnsi="Rockwell Extra Bold"/>
          <w:b/>
          <w:sz w:val="28"/>
          <w:szCs w:val="28"/>
        </w:rPr>
      </w:pPr>
      <w:r>
        <w:rPr>
          <w:rFonts w:ascii="Rockwell Extra Bold" w:hAnsi="Rockwell Extra Bold"/>
          <w:b/>
          <w:sz w:val="28"/>
          <w:szCs w:val="28"/>
        </w:rPr>
        <w:t>IN-PERSON MEETING</w:t>
      </w:r>
    </w:p>
    <w:p w14:paraId="1C3725B8" w14:textId="77777777" w:rsidR="000978E5" w:rsidRDefault="000978E5" w:rsidP="007D289F">
      <w:pPr>
        <w:rPr>
          <w:rFonts w:ascii="Georgia" w:hAnsi="Georgia"/>
          <w:b/>
          <w:i/>
        </w:rPr>
      </w:pPr>
    </w:p>
    <w:p w14:paraId="0AAEC3E9" w14:textId="77777777" w:rsidR="00A35DCB" w:rsidRDefault="00CA6874" w:rsidP="00C02A4C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 w:rsidR="00C02A4C" w:rsidRPr="00C02A4C">
        <w:rPr>
          <w:rFonts w:ascii="Georgia" w:hAnsi="Georgia"/>
          <w:b/>
          <w:i/>
          <w:sz w:val="32"/>
          <w:szCs w:val="32"/>
        </w:rPr>
        <w:t>Wednesday, December 15, 2021</w:t>
      </w:r>
    </w:p>
    <w:p w14:paraId="6D9E80BB" w14:textId="77777777" w:rsidR="00C02A4C" w:rsidRDefault="00C02A4C" w:rsidP="00C02A4C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ab/>
      </w:r>
      <w:r>
        <w:rPr>
          <w:rFonts w:ascii="Georgia" w:hAnsi="Georgia"/>
          <w:b/>
          <w:i/>
          <w:sz w:val="32"/>
          <w:szCs w:val="32"/>
        </w:rPr>
        <w:tab/>
      </w:r>
      <w:r>
        <w:rPr>
          <w:rFonts w:ascii="Georgia" w:hAnsi="Georgia"/>
          <w:b/>
          <w:i/>
          <w:sz w:val="32"/>
          <w:szCs w:val="32"/>
        </w:rPr>
        <w:tab/>
      </w:r>
      <w:r>
        <w:rPr>
          <w:rFonts w:ascii="Georgia" w:hAnsi="Georgia"/>
          <w:b/>
          <w:i/>
          <w:sz w:val="32"/>
          <w:szCs w:val="32"/>
        </w:rPr>
        <w:tab/>
        <w:t>6:00 p.m.</w:t>
      </w:r>
    </w:p>
    <w:p w14:paraId="74BD83E3" w14:textId="77777777" w:rsidR="00C02A4C" w:rsidRPr="00C02A4C" w:rsidRDefault="00C02A4C" w:rsidP="00C02A4C">
      <w:pPr>
        <w:rPr>
          <w:rFonts w:ascii="Georgia" w:hAnsi="Georgia"/>
          <w:b/>
          <w:i/>
          <w:sz w:val="32"/>
          <w:szCs w:val="32"/>
        </w:rPr>
      </w:pPr>
    </w:p>
    <w:p w14:paraId="25798258" w14:textId="77777777" w:rsidR="006B7D60" w:rsidRDefault="00A35DCB" w:rsidP="00A35DCB">
      <w:pPr>
        <w:ind w:left="2880"/>
        <w:rPr>
          <w:rFonts w:ascii="Georgia" w:hAnsi="Georgia"/>
          <w:b/>
          <w:i/>
        </w:rPr>
      </w:pPr>
      <w:r>
        <w:rPr>
          <w:rFonts w:ascii="Georgia" w:hAnsi="Georgia"/>
          <w:b/>
          <w:i/>
          <w:sz w:val="32"/>
          <w:szCs w:val="32"/>
        </w:rPr>
        <w:t>Learning Commons – Mt. Ararat Middle School</w:t>
      </w:r>
    </w:p>
    <w:p w14:paraId="418A2C95" w14:textId="77777777" w:rsidR="000978E5" w:rsidRDefault="000978E5" w:rsidP="007D289F">
      <w:pPr>
        <w:rPr>
          <w:rFonts w:ascii="Georgia" w:hAnsi="Georgia"/>
          <w:b/>
          <w:i/>
        </w:rPr>
      </w:pPr>
    </w:p>
    <w:p w14:paraId="6CDD15F6" w14:textId="77777777" w:rsidR="0027025F" w:rsidRDefault="003228D5" w:rsidP="007D289F">
      <w:pPr>
        <w:rPr>
          <w:rFonts w:ascii="Georgia" w:hAnsi="Georgia"/>
          <w:b/>
          <w:i/>
          <w:u w:val="single"/>
        </w:rPr>
      </w:pPr>
      <w:r w:rsidRPr="00B36AD3">
        <w:rPr>
          <w:rFonts w:ascii="Georgia" w:hAnsi="Georgia"/>
          <w:b/>
          <w:i/>
        </w:rPr>
        <w:tab/>
      </w:r>
      <w:r w:rsidRPr="00B36AD3">
        <w:rPr>
          <w:rFonts w:ascii="Georgia" w:hAnsi="Georgia"/>
          <w:b/>
          <w:i/>
        </w:rPr>
        <w:tab/>
      </w:r>
      <w:r w:rsidRPr="00B36AD3">
        <w:rPr>
          <w:rFonts w:ascii="Georgia" w:hAnsi="Georgia"/>
          <w:b/>
          <w:i/>
        </w:rPr>
        <w:tab/>
      </w:r>
      <w:r w:rsidRPr="00B36AD3">
        <w:rPr>
          <w:rFonts w:ascii="Georgia" w:hAnsi="Georgia"/>
          <w:b/>
          <w:i/>
        </w:rPr>
        <w:tab/>
      </w:r>
      <w:r w:rsidRPr="00B36AD3">
        <w:rPr>
          <w:rFonts w:ascii="Georgia" w:hAnsi="Georgia"/>
          <w:b/>
          <w:i/>
          <w:u w:val="single"/>
        </w:rPr>
        <w:t>AGENDA:</w:t>
      </w:r>
    </w:p>
    <w:p w14:paraId="78A0634B" w14:textId="77777777" w:rsidR="0038643F" w:rsidRDefault="0038643F" w:rsidP="007D289F">
      <w:pPr>
        <w:rPr>
          <w:rFonts w:ascii="Georgia" w:hAnsi="Georgia"/>
          <w:b/>
          <w:i/>
          <w:u w:val="single"/>
        </w:rPr>
      </w:pPr>
    </w:p>
    <w:p w14:paraId="3C0E27DC" w14:textId="77777777" w:rsidR="00FD56A8" w:rsidRDefault="00FD56A8" w:rsidP="007D289F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  <w:t>{1}</w:t>
      </w:r>
      <w:r>
        <w:rPr>
          <w:rFonts w:ascii="Georgia" w:hAnsi="Georgia"/>
          <w:b/>
          <w:i/>
        </w:rPr>
        <w:tab/>
        <w:t>Public comments</w:t>
      </w:r>
    </w:p>
    <w:p w14:paraId="061C0741" w14:textId="77777777" w:rsidR="00FD56A8" w:rsidRPr="00FD56A8" w:rsidRDefault="00FD56A8" w:rsidP="007D289F">
      <w:pPr>
        <w:rPr>
          <w:rFonts w:ascii="Georgia" w:hAnsi="Georgia"/>
          <w:b/>
          <w:i/>
        </w:rPr>
      </w:pPr>
    </w:p>
    <w:p w14:paraId="7C4F0467" w14:textId="77777777" w:rsidR="00A35DCB" w:rsidRDefault="00FD56A8" w:rsidP="00A35DCB">
      <w:pPr>
        <w:ind w:left="2880" w:hanging="720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{2</w:t>
      </w:r>
      <w:r w:rsidR="0038643F">
        <w:rPr>
          <w:rFonts w:ascii="Georgia" w:hAnsi="Georgia"/>
          <w:b/>
          <w:i/>
        </w:rPr>
        <w:t>}</w:t>
      </w:r>
      <w:r w:rsidR="000978E5">
        <w:rPr>
          <w:rFonts w:ascii="Georgia" w:hAnsi="Georgia"/>
          <w:b/>
          <w:i/>
        </w:rPr>
        <w:tab/>
      </w:r>
      <w:r w:rsidR="00C02A4C">
        <w:rPr>
          <w:rFonts w:ascii="Georgia" w:hAnsi="Georgia"/>
          <w:b/>
          <w:i/>
        </w:rPr>
        <w:t>To conduct an appeal hearing pertaining to a bus stop location in Harpswell</w:t>
      </w:r>
    </w:p>
    <w:p w14:paraId="7E68E1AB" w14:textId="77777777" w:rsidR="00A35DCB" w:rsidRDefault="00A35DCB" w:rsidP="00A35DCB">
      <w:pPr>
        <w:ind w:left="2880" w:hanging="720"/>
        <w:rPr>
          <w:rFonts w:ascii="Georgia" w:hAnsi="Georgia"/>
          <w:b/>
          <w:i/>
        </w:rPr>
      </w:pPr>
    </w:p>
    <w:p w14:paraId="18A65FE0" w14:textId="77777777" w:rsidR="006B7D60" w:rsidRDefault="006B7D60" w:rsidP="00655AA2">
      <w:pPr>
        <w:rPr>
          <w:rFonts w:ascii="Georgia" w:hAnsi="Georgia"/>
          <w:b/>
          <w:i/>
          <w:sz w:val="28"/>
          <w:szCs w:val="28"/>
        </w:rPr>
      </w:pPr>
    </w:p>
    <w:p w14:paraId="41B8C681" w14:textId="77777777" w:rsidR="006B7D60" w:rsidRDefault="006B7D60" w:rsidP="00655AA2">
      <w:pPr>
        <w:rPr>
          <w:rFonts w:ascii="Georgia" w:hAnsi="Georgia"/>
          <w:b/>
          <w:i/>
          <w:sz w:val="28"/>
          <w:szCs w:val="28"/>
        </w:rPr>
      </w:pPr>
    </w:p>
    <w:p w14:paraId="68A40A31" w14:textId="77777777" w:rsidR="006B7D60" w:rsidRDefault="006B7D60" w:rsidP="00655AA2">
      <w:pPr>
        <w:rPr>
          <w:rFonts w:ascii="Georgia" w:hAnsi="Georgia"/>
          <w:b/>
          <w:i/>
          <w:sz w:val="28"/>
          <w:szCs w:val="28"/>
        </w:rPr>
      </w:pPr>
    </w:p>
    <w:p w14:paraId="7827F701" w14:textId="77777777" w:rsidR="007D289F" w:rsidRDefault="007D289F" w:rsidP="00655AA2">
      <w:pPr>
        <w:rPr>
          <w:rFonts w:ascii="Georgia" w:hAnsi="Georgia"/>
          <w:b/>
          <w:i/>
          <w:sz w:val="28"/>
          <w:szCs w:val="28"/>
        </w:rPr>
      </w:pPr>
    </w:p>
    <w:p w14:paraId="303BCF36" w14:textId="77777777" w:rsidR="006B2041" w:rsidRDefault="006B2041" w:rsidP="00655AA2">
      <w:pPr>
        <w:rPr>
          <w:rFonts w:ascii="Georgia" w:hAnsi="Georgia"/>
          <w:b/>
          <w:i/>
          <w:sz w:val="28"/>
          <w:szCs w:val="28"/>
        </w:rPr>
      </w:pPr>
    </w:p>
    <w:p w14:paraId="01890930" w14:textId="77777777" w:rsidR="00FD56A8" w:rsidRDefault="00FD56A8" w:rsidP="003228D5">
      <w:pPr>
        <w:rPr>
          <w:rFonts w:ascii="Georgia" w:hAnsi="Georgia"/>
          <w:b/>
          <w:i/>
          <w:sz w:val="16"/>
          <w:szCs w:val="16"/>
        </w:rPr>
      </w:pPr>
    </w:p>
    <w:p w14:paraId="01321D41" w14:textId="77777777" w:rsidR="00FD56A8" w:rsidRDefault="00FD56A8" w:rsidP="003228D5">
      <w:pPr>
        <w:rPr>
          <w:rFonts w:ascii="Georgia" w:hAnsi="Georgia"/>
          <w:b/>
          <w:i/>
          <w:sz w:val="16"/>
          <w:szCs w:val="16"/>
        </w:rPr>
      </w:pPr>
    </w:p>
    <w:p w14:paraId="7A98FD89" w14:textId="77777777" w:rsidR="00FD56A8" w:rsidRDefault="00FD56A8" w:rsidP="003228D5">
      <w:pPr>
        <w:rPr>
          <w:rFonts w:ascii="Georgia" w:hAnsi="Georgia"/>
          <w:b/>
          <w:i/>
          <w:sz w:val="16"/>
          <w:szCs w:val="16"/>
        </w:rPr>
      </w:pPr>
    </w:p>
    <w:p w14:paraId="5A435B94" w14:textId="77777777" w:rsidR="00FD56A8" w:rsidRDefault="00FD56A8" w:rsidP="003228D5">
      <w:pPr>
        <w:rPr>
          <w:rFonts w:ascii="Georgia" w:hAnsi="Georgia"/>
          <w:b/>
          <w:i/>
          <w:sz w:val="16"/>
          <w:szCs w:val="16"/>
        </w:rPr>
      </w:pPr>
    </w:p>
    <w:p w14:paraId="651D1029" w14:textId="77777777" w:rsidR="00FD56A8" w:rsidRDefault="00FD56A8" w:rsidP="003228D5">
      <w:pPr>
        <w:rPr>
          <w:rFonts w:ascii="Georgia" w:hAnsi="Georgia"/>
          <w:b/>
          <w:i/>
          <w:sz w:val="16"/>
          <w:szCs w:val="16"/>
        </w:rPr>
      </w:pPr>
    </w:p>
    <w:p w14:paraId="2701D51B" w14:textId="77777777" w:rsidR="00FD56A8" w:rsidRDefault="00FD56A8" w:rsidP="003228D5">
      <w:pPr>
        <w:rPr>
          <w:rFonts w:ascii="Georgia" w:hAnsi="Georgia"/>
          <w:b/>
          <w:i/>
          <w:sz w:val="16"/>
          <w:szCs w:val="16"/>
        </w:rPr>
      </w:pPr>
    </w:p>
    <w:p w14:paraId="0C5928FB" w14:textId="77777777" w:rsidR="00FD56A8" w:rsidRDefault="00FD56A8" w:rsidP="003228D5">
      <w:pPr>
        <w:rPr>
          <w:rFonts w:ascii="Georgia" w:hAnsi="Georgia"/>
          <w:b/>
          <w:i/>
          <w:sz w:val="16"/>
          <w:szCs w:val="16"/>
        </w:rPr>
      </w:pPr>
    </w:p>
    <w:p w14:paraId="5385D330" w14:textId="77777777" w:rsidR="00FD56A8" w:rsidRDefault="00FD56A8" w:rsidP="003228D5">
      <w:pPr>
        <w:rPr>
          <w:rFonts w:ascii="Georgia" w:hAnsi="Georgia"/>
          <w:b/>
          <w:i/>
          <w:sz w:val="16"/>
          <w:szCs w:val="16"/>
        </w:rPr>
      </w:pPr>
    </w:p>
    <w:p w14:paraId="5003C682" w14:textId="77777777" w:rsidR="003228D5" w:rsidRDefault="00494817" w:rsidP="003228D5">
      <w:pPr>
        <w:rPr>
          <w:rFonts w:ascii="Georgia" w:hAnsi="Georgia"/>
          <w:b/>
          <w:i/>
          <w:sz w:val="16"/>
          <w:szCs w:val="16"/>
        </w:rPr>
      </w:pPr>
      <w:r>
        <w:rPr>
          <w:rFonts w:ascii="Georgia" w:hAnsi="Georgia"/>
          <w:b/>
          <w:i/>
          <w:sz w:val="16"/>
          <w:szCs w:val="16"/>
        </w:rPr>
        <w:t>bb/</w:t>
      </w:r>
      <w:r w:rsidR="00C02A4C">
        <w:rPr>
          <w:rFonts w:ascii="Georgia" w:hAnsi="Georgia"/>
          <w:b/>
          <w:i/>
          <w:sz w:val="16"/>
          <w:szCs w:val="16"/>
        </w:rPr>
        <w:t>TransportationComm12152021</w:t>
      </w:r>
    </w:p>
    <w:p w14:paraId="3BE33C8C" w14:textId="77777777" w:rsidR="00CA58CE" w:rsidRDefault="00CA58CE" w:rsidP="003228D5">
      <w:pPr>
        <w:rPr>
          <w:rFonts w:ascii="Georgia" w:hAnsi="Georgia"/>
          <w:b/>
          <w:i/>
          <w:sz w:val="16"/>
          <w:szCs w:val="16"/>
        </w:rPr>
      </w:pPr>
    </w:p>
    <w:p w14:paraId="1796A01A" w14:textId="77777777" w:rsidR="00CA58CE" w:rsidRPr="00E83423" w:rsidRDefault="00CA58CE" w:rsidP="003228D5">
      <w:pPr>
        <w:rPr>
          <w:rFonts w:ascii="Georgia" w:hAnsi="Georgia"/>
          <w:b/>
          <w:i/>
          <w:sz w:val="16"/>
          <w:szCs w:val="16"/>
        </w:rPr>
      </w:pPr>
    </w:p>
    <w:sectPr w:rsidR="00CA58CE" w:rsidRPr="00E83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A2DB6"/>
    <w:multiLevelType w:val="hybridMultilevel"/>
    <w:tmpl w:val="B14E96B4"/>
    <w:lvl w:ilvl="0" w:tplc="01405E4A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76A4867"/>
    <w:multiLevelType w:val="hybridMultilevel"/>
    <w:tmpl w:val="BF6E6546"/>
    <w:lvl w:ilvl="0" w:tplc="B280764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9474F56"/>
    <w:multiLevelType w:val="hybridMultilevel"/>
    <w:tmpl w:val="346A1CA6"/>
    <w:lvl w:ilvl="0" w:tplc="CB7E4D1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7A1A13B5"/>
    <w:multiLevelType w:val="hybridMultilevel"/>
    <w:tmpl w:val="D47AE872"/>
    <w:lvl w:ilvl="0" w:tplc="58E855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EE7393"/>
    <w:multiLevelType w:val="hybridMultilevel"/>
    <w:tmpl w:val="BDA84C72"/>
    <w:lvl w:ilvl="0" w:tplc="CC8EEB98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8D5"/>
    <w:rsid w:val="0001703D"/>
    <w:rsid w:val="00092DE1"/>
    <w:rsid w:val="000978E5"/>
    <w:rsid w:val="000A4425"/>
    <w:rsid w:val="000D350C"/>
    <w:rsid w:val="001124DD"/>
    <w:rsid w:val="00174AEA"/>
    <w:rsid w:val="00180459"/>
    <w:rsid w:val="002130D4"/>
    <w:rsid w:val="00227AC2"/>
    <w:rsid w:val="00232B0E"/>
    <w:rsid w:val="0027025F"/>
    <w:rsid w:val="00282316"/>
    <w:rsid w:val="002C78CA"/>
    <w:rsid w:val="002D78F5"/>
    <w:rsid w:val="002E4E2F"/>
    <w:rsid w:val="00321CD6"/>
    <w:rsid w:val="003228D5"/>
    <w:rsid w:val="0032393F"/>
    <w:rsid w:val="0032628C"/>
    <w:rsid w:val="0038643F"/>
    <w:rsid w:val="003A4F56"/>
    <w:rsid w:val="00494817"/>
    <w:rsid w:val="0050782C"/>
    <w:rsid w:val="00522EF6"/>
    <w:rsid w:val="00562756"/>
    <w:rsid w:val="005A347A"/>
    <w:rsid w:val="00615395"/>
    <w:rsid w:val="00636091"/>
    <w:rsid w:val="00655AA2"/>
    <w:rsid w:val="00680ED2"/>
    <w:rsid w:val="006B2041"/>
    <w:rsid w:val="006B7D60"/>
    <w:rsid w:val="006E4C81"/>
    <w:rsid w:val="006E7438"/>
    <w:rsid w:val="00786244"/>
    <w:rsid w:val="007B73B1"/>
    <w:rsid w:val="007D289F"/>
    <w:rsid w:val="0083298B"/>
    <w:rsid w:val="00855D85"/>
    <w:rsid w:val="00880A5F"/>
    <w:rsid w:val="00885BD0"/>
    <w:rsid w:val="008E6CC2"/>
    <w:rsid w:val="009131F8"/>
    <w:rsid w:val="009142C0"/>
    <w:rsid w:val="009806A3"/>
    <w:rsid w:val="00A20F03"/>
    <w:rsid w:val="00A35DCB"/>
    <w:rsid w:val="00A60DA6"/>
    <w:rsid w:val="00A613CA"/>
    <w:rsid w:val="00A73879"/>
    <w:rsid w:val="00A810B0"/>
    <w:rsid w:val="00AA79A2"/>
    <w:rsid w:val="00B00988"/>
    <w:rsid w:val="00B36AD3"/>
    <w:rsid w:val="00BB1D33"/>
    <w:rsid w:val="00C02A4C"/>
    <w:rsid w:val="00C86DA4"/>
    <w:rsid w:val="00CA58CE"/>
    <w:rsid w:val="00CA6874"/>
    <w:rsid w:val="00CC246B"/>
    <w:rsid w:val="00CD7F03"/>
    <w:rsid w:val="00E634E4"/>
    <w:rsid w:val="00E83423"/>
    <w:rsid w:val="00EF3938"/>
    <w:rsid w:val="00FD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6914C"/>
  <w15:chartTrackingRefBased/>
  <w15:docId w15:val="{7CDC7136-0B2E-476E-B55A-1A4C06A7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llantb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3</TotalTime>
  <Pages>2</Pages>
  <Words>90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Brillant</dc:creator>
  <cp:keywords/>
  <dc:description/>
  <cp:lastModifiedBy>Lisa-Marie Curtis</cp:lastModifiedBy>
  <cp:revision>2</cp:revision>
  <cp:lastPrinted>2021-12-10T18:24:00Z</cp:lastPrinted>
  <dcterms:created xsi:type="dcterms:W3CDTF">2021-12-13T15:04:00Z</dcterms:created>
  <dcterms:modified xsi:type="dcterms:W3CDTF">2021-12-13T15:04:00Z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